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6FB8" w:rsidRDefault="00434F91">
      <w:r>
        <w:rPr>
          <w:noProof/>
        </w:rPr>
        <w:pict>
          <v:shapetype id="_x0000_t202" coordsize="21600,21600" o:spt="202" path="m0,0l0,21600,21600,21600,21600,0xe">
            <v:stroke joinstyle="miter"/>
            <v:path gradientshapeok="t" o:connecttype="rect"/>
          </v:shapetype>
          <v:shape id="_x0000_s1036" type="#_x0000_t202" style="position:absolute;margin-left:45pt;margin-top:399pt;width:252pt;height:88.55pt;z-index:251669504;mso-wrap-edited:f;mso-position-horizontal-relative:page;mso-position-vertical-relative:page" wrapcoords="0 0 21600 0 21600 21600 0 21600 0 0" mv:complextextbox="1" filled="f" stroked="f">
            <v:fill o:detectmouseclick="t"/>
            <v:textbox style="mso-next-textbox:#_x0000_s1036" inset=",0,,0">
              <w:txbxContent>
                <w:p w:rsidR="00040122" w:rsidRDefault="00040122" w:rsidP="004A6FB8"/>
                <w:p w:rsidR="00040122" w:rsidRDefault="00040122" w:rsidP="004A6FB8">
                  <w:r>
                    <w:t>Student’s Name: _________________________</w:t>
                  </w:r>
                </w:p>
                <w:p w:rsidR="00040122" w:rsidRDefault="00040122" w:rsidP="004A6FB8"/>
                <w:p w:rsidR="00040122" w:rsidRDefault="00040122" w:rsidP="004A6FB8">
                  <w:r>
                    <w:t>Teacher’s Name: _________________________</w:t>
                  </w:r>
                </w:p>
                <w:p w:rsidR="00040122" w:rsidRDefault="00040122" w:rsidP="004A6FB8"/>
                <w:p w:rsidR="00040122" w:rsidRDefault="00040122" w:rsidP="004A6FB8">
                  <w:r>
                    <w:t>Start Date: ______________________________</w:t>
                  </w:r>
                </w:p>
              </w:txbxContent>
            </v:textbox>
            <w10:wrap type="tight" anchorx="page" anchory="page"/>
          </v:shape>
        </w:pict>
      </w:r>
      <w:r>
        <w:rPr>
          <w:noProof/>
        </w:rPr>
        <w:pict>
          <v:shape id="_x0000_s1038" type="#_x0000_t202" style="position:absolute;margin-left:424.8pt;margin-top:378pt;width:324pt;height:77.55pt;z-index:251694086;mso-wrap-edited:f;mso-position-horizontal-relative:page;mso-position-vertical-relative:page" filled="f" stroked="f">
            <v:fill o:detectmouseclick="t"/>
            <v:textbox style="mso-next-textbox:#_x0000_s1038" inset=",0,,0">
              <w:txbxContent>
                <w:p w:rsidR="00040122" w:rsidRPr="004A6FB8" w:rsidRDefault="00040122" w:rsidP="004A6FB8">
                  <w:pPr>
                    <w:pStyle w:val="Date"/>
                    <w:rPr>
                      <w:rFonts w:ascii="Chalkduster" w:hAnsi="Chalkduster"/>
                    </w:rPr>
                  </w:pPr>
                  <w:r w:rsidRPr="004A6FB8">
                    <w:rPr>
                      <w:rFonts w:ascii="Chalkduster" w:hAnsi="Chalkduster"/>
                    </w:rPr>
                    <w:t>RAMS</w:t>
                  </w:r>
                </w:p>
              </w:txbxContent>
            </v:textbox>
            <w10:wrap anchorx="page" anchory="page"/>
          </v:shape>
        </w:pict>
      </w:r>
      <w:r>
        <w:rPr>
          <w:noProof/>
        </w:rPr>
        <w:pict>
          <v:shape id="_x0000_s1041" type="#_x0000_t202" style="position:absolute;margin-left:467pt;margin-top:495.15pt;width:252pt;height:37.4pt;z-index:251674624;mso-wrap-edited:f;mso-position-horizontal-relative:page;mso-position-vertical-relative:page" wrapcoords="0 0 21600 0 21600 21600 0 21600 0 0" filled="f" stroked="f">
            <v:fill o:detectmouseclick="t"/>
            <v:textbox style="mso-next-textbox:#_x0000_s1041" inset=",0,,0">
              <w:txbxContent>
                <w:p w:rsidR="00040122" w:rsidRPr="004A6FB8" w:rsidRDefault="00040122" w:rsidP="004A6FB8">
                  <w:pPr>
                    <w:pStyle w:val="Subtitle"/>
                    <w:rPr>
                      <w:rFonts w:ascii="Cracked" w:hAnsi="Cracked"/>
                      <w:sz w:val="72"/>
                    </w:rPr>
                  </w:pPr>
                  <w:r w:rsidRPr="004A6FB8">
                    <w:rPr>
                      <w:rFonts w:ascii="Cracked" w:hAnsi="Cracked"/>
                      <w:sz w:val="72"/>
                    </w:rPr>
                    <w:t>New Student Passport</w:t>
                  </w:r>
                </w:p>
              </w:txbxContent>
            </v:textbox>
            <w10:wrap type="tight" anchorx="page" anchory="page"/>
          </v:shape>
        </w:pict>
      </w:r>
      <w:r>
        <w:rPr>
          <w:noProof/>
        </w:rPr>
        <w:pict>
          <v:shape id="_x0000_s1040" type="#_x0000_t202" style="position:absolute;margin-left:533.8pt;margin-top:74pt;width:215pt;height:35pt;z-index:251673600;mso-wrap-edited:f;mso-position-horizontal-relative:page;mso-position-vertical-relative:page" wrapcoords="0 0 21600 0 21600 21600 0 21600 0 0" filled="f" stroked="f">
            <v:fill o:detectmouseclick="t"/>
            <v:textbox style="mso-next-textbox:#_x0000_s1040" inset=",0,,0">
              <w:txbxContent>
                <w:p w:rsidR="00040122" w:rsidRPr="004A6FB8" w:rsidRDefault="00040122" w:rsidP="004A6FB8">
                  <w:pPr>
                    <w:pStyle w:val="Title"/>
                    <w:rPr>
                      <w:rFonts w:ascii="Curly Cue" w:hAnsi="Curly Cue"/>
                    </w:rPr>
                  </w:pPr>
                  <w:r w:rsidRPr="004A6FB8">
                    <w:rPr>
                      <w:rFonts w:ascii="Curly Cue" w:hAnsi="Curly Cue"/>
                    </w:rPr>
                    <w:t>Where Rams are SMART</w:t>
                  </w:r>
                </w:p>
              </w:txbxContent>
            </v:textbox>
            <w10:wrap type="tight" anchorx="page" anchory="page"/>
          </v:shape>
        </w:pict>
      </w:r>
      <w:r>
        <w:rPr>
          <w:noProof/>
        </w:rPr>
        <w:pict>
          <v:shape id="_x0000_s1234" type="#_x0000_t202" style="position:absolute;margin-left:442pt;margin-top:43.3pt;width:252pt;height:30.7pt;z-index:251672576;mso-wrap-edited:f;mso-position-horizontal-relative:page;mso-position-vertical-relative:page" wrapcoords="0 0 21600 0 21600 21600 0 21600 0 0" o:regroupid="9" filled="f" stroked="f">
            <v:fill o:detectmouseclick="t"/>
            <v:textbox style="mso-next-textbox:#_x0000_s1234" inset=",0,,0">
              <w:txbxContent>
                <w:p w:rsidR="00040122" w:rsidRDefault="00040122" w:rsidP="004A6FB8">
                  <w:pPr>
                    <w:pStyle w:val="Heading4"/>
                    <w:rPr>
                      <w:rFonts w:ascii="American Typewriter" w:hAnsi="American Typewriter"/>
                      <w:sz w:val="28"/>
                    </w:rPr>
                  </w:pPr>
                  <w:r w:rsidRPr="004A6FB8">
                    <w:rPr>
                      <w:rFonts w:ascii="American Typewriter" w:hAnsi="American Typewriter"/>
                      <w:sz w:val="28"/>
                    </w:rPr>
                    <w:t>Centennial School District:</w:t>
                  </w:r>
                </w:p>
                <w:p w:rsidR="00040122" w:rsidRPr="00434F91" w:rsidRDefault="00040122" w:rsidP="00434F91">
                  <w:pPr>
                    <w:rPr>
                      <w:rFonts w:ascii="American Typewriter" w:hAnsi="American Typewriter"/>
                      <w:color w:val="FFFFFF" w:themeColor="background1"/>
                      <w:sz w:val="28"/>
                    </w:rPr>
                  </w:pPr>
                  <w:r w:rsidRPr="00434F91">
                    <w:rPr>
                      <w:rFonts w:ascii="American Typewriter" w:hAnsi="American Typewriter"/>
                      <w:color w:val="FFFFFF" w:themeColor="background1"/>
                      <w:sz w:val="28"/>
                    </w:rPr>
                    <w:t>San Luis, Colorado</w:t>
                  </w:r>
                </w:p>
                <w:p w:rsidR="00040122" w:rsidRDefault="00040122"/>
              </w:txbxContent>
            </v:textbox>
            <w10:wrap anchorx="page" anchory="page"/>
          </v:shape>
        </w:pict>
      </w:r>
      <w:r>
        <w:rPr>
          <w:noProof/>
        </w:rPr>
        <w:drawing>
          <wp:anchor distT="0" distB="0" distL="114300" distR="114300" simplePos="0" relativeHeight="251698182" behindDoc="0" locked="0" layoutInCell="1" allowOverlap="1">
            <wp:simplePos x="0" y="0"/>
            <wp:positionH relativeFrom="column">
              <wp:posOffset>5080000</wp:posOffset>
            </wp:positionH>
            <wp:positionV relativeFrom="paragraph">
              <wp:posOffset>1045845</wp:posOffset>
            </wp:positionV>
            <wp:extent cx="3834130" cy="3111500"/>
            <wp:effectExtent l="25400" t="0" r="1270" b="0"/>
            <wp:wrapTight wrapText="bothSides">
              <wp:wrapPolygon edited="0">
                <wp:start x="-143" y="0"/>
                <wp:lineTo x="-143" y="21512"/>
                <wp:lineTo x="21607" y="21512"/>
                <wp:lineTo x="21607" y="0"/>
                <wp:lineTo x="-143"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duotone>
                        <a:prstClr val="black"/>
                        <a:schemeClr val="accent6">
                          <a:tint val="45000"/>
                          <a:satMod val="400000"/>
                        </a:schemeClr>
                      </a:duotone>
                    </a:blip>
                    <a:srcRect/>
                    <a:stretch>
                      <a:fillRect/>
                    </a:stretch>
                  </pic:blipFill>
                  <pic:spPr bwMode="auto">
                    <a:xfrm>
                      <a:off x="0" y="0"/>
                      <a:ext cx="3834130" cy="3111500"/>
                    </a:xfrm>
                    <a:prstGeom prst="rect">
                      <a:avLst/>
                    </a:prstGeom>
                    <a:noFill/>
                    <a:ln w="9525">
                      <a:noFill/>
                      <a:miter lim="800000"/>
                      <a:headEnd/>
                      <a:tailEnd/>
                    </a:ln>
                  </pic:spPr>
                </pic:pic>
              </a:graphicData>
            </a:graphic>
          </wp:anchor>
        </w:drawing>
      </w:r>
      <w:r w:rsidR="00CD5FEF" w:rsidRPr="00CD5FEF">
        <w:drawing>
          <wp:anchor distT="0" distB="0" distL="114300" distR="114300" simplePos="0" relativeHeight="251696134" behindDoc="0" locked="0" layoutInCell="1" allowOverlap="1">
            <wp:simplePos x="0" y="0"/>
            <wp:positionH relativeFrom="column">
              <wp:posOffset>1955800</wp:posOffset>
            </wp:positionH>
            <wp:positionV relativeFrom="paragraph">
              <wp:posOffset>147320</wp:posOffset>
            </wp:positionV>
            <wp:extent cx="1993900" cy="1943100"/>
            <wp:effectExtent l="25400" t="0" r="0" b="0"/>
            <wp:wrapTight wrapText="bothSides">
              <wp:wrapPolygon edited="0">
                <wp:start x="-275" y="0"/>
                <wp:lineTo x="-275" y="21459"/>
                <wp:lineTo x="21462" y="21459"/>
                <wp:lineTo x="21462" y="0"/>
                <wp:lineTo x="-275"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srcRect/>
                    <a:stretch>
                      <a:fillRect/>
                    </a:stretch>
                  </pic:blipFill>
                  <pic:spPr bwMode="auto">
                    <a:xfrm>
                      <a:off x="0" y="0"/>
                      <a:ext cx="1993900" cy="1943100"/>
                    </a:xfrm>
                    <a:prstGeom prst="rect">
                      <a:avLst/>
                    </a:prstGeom>
                    <a:noFill/>
                    <a:ln w="9525">
                      <a:noFill/>
                      <a:miter lim="800000"/>
                      <a:headEnd/>
                      <a:tailEnd/>
                    </a:ln>
                  </pic:spPr>
                </pic:pic>
              </a:graphicData>
            </a:graphic>
          </wp:anchor>
        </w:drawing>
      </w:r>
      <w:r w:rsidR="004A6FB8">
        <w:rPr>
          <w:noProof/>
        </w:rPr>
        <w:pict>
          <v:shape id="_x0000_s1037" type="#_x0000_t202" style="position:absolute;margin-left:45pt;margin-top:519.85pt;width:252pt;height:56.15pt;z-index:251670528;mso-wrap-edited:f;mso-position-horizontal-relative:page;mso-position-vertical-relative:page" wrapcoords="0 0 21600 0 21600 21600 0 21600 0 0" filled="f" stroked="f">
            <v:fill o:detectmouseclick="t"/>
            <v:textbox style="mso-next-textbox:#_x0000_s1037" inset=",0,,0">
              <w:txbxContent>
                <w:p w:rsidR="00040122" w:rsidRDefault="00040122" w:rsidP="00434F91">
                  <w:pPr>
                    <w:pStyle w:val="Footer"/>
                    <w:spacing w:after="0"/>
                  </w:pPr>
                  <w:r w:rsidRPr="00434F91">
                    <w:rPr>
                      <w:rFonts w:ascii="Chalkduster" w:hAnsi="Chalkduster"/>
                    </w:rPr>
                    <w:t>Centennial PBIS</w:t>
                  </w:r>
                  <w:r w:rsidRPr="00864160">
                    <w:br/>
                  </w:r>
                  <w:r>
                    <w:t>14644 Highway 159</w:t>
                  </w:r>
                  <w:r>
                    <w:br/>
                    <w:t>San Luis, Colorado 81152</w:t>
                  </w:r>
                </w:p>
                <w:p w:rsidR="00040122" w:rsidRDefault="00040122" w:rsidP="00434F91">
                  <w:pPr>
                    <w:pStyle w:val="Footer"/>
                    <w:spacing w:after="0"/>
                  </w:pPr>
                  <w:r>
                    <w:t>(719) 672-3322</w:t>
                  </w:r>
                </w:p>
                <w:p w:rsidR="00040122" w:rsidRPr="00864160" w:rsidRDefault="00040122" w:rsidP="00434F91">
                  <w:pPr>
                    <w:pStyle w:val="Footer"/>
                    <w:spacing w:after="0"/>
                  </w:pPr>
                  <w:r>
                    <w:t>www.centenniaschool.net</w:t>
                  </w:r>
                </w:p>
              </w:txbxContent>
            </v:textbox>
            <w10:wrap type="tight" anchorx="page" anchory="page"/>
          </v:shape>
        </w:pict>
      </w:r>
      <w:r w:rsidR="004A6FB8">
        <w:rPr>
          <w:noProof/>
        </w:rPr>
        <w:pict>
          <v:shape id="_x0000_s1035" type="#_x0000_t202" style="position:absolute;margin-left:45pt;margin-top:378pt;width:252pt;height:17.95pt;z-index:251668480;mso-wrap-edited:f;mso-position-horizontal-relative:page;mso-position-vertical-relative:page" wrapcoords="0 0 21600 0 21600 21600 0 21600 0 0" filled="f" stroked="f">
            <v:fill o:detectmouseclick="t"/>
            <v:textbox style="mso-next-textbox:#_x0000_s1035" inset=",0,,0">
              <w:txbxContent>
                <w:p w:rsidR="00040122" w:rsidRDefault="00040122" w:rsidP="004A6FB8">
                  <w:pPr>
                    <w:pStyle w:val="Heading1"/>
                  </w:pPr>
                  <w:r>
                    <w:t>This Passport Belongs to:</w:t>
                  </w:r>
                </w:p>
              </w:txbxContent>
            </v:textbox>
            <w10:wrap type="tight" anchorx="page" anchory="page"/>
          </v:shape>
        </w:pict>
      </w:r>
      <w:r w:rsidR="004A6FB8">
        <w:rPr>
          <w:noProof/>
        </w:rPr>
        <w:pict>
          <v:shape id="_x0000_s1030" type="#_x0000_t202" style="position:absolute;margin-left:45pt;margin-top:111pt;width:145pt;height:105pt;z-index:251665408;mso-wrap-edited:f;mso-position-horizontal-relative:page;mso-position-vertical-relative:page" wrapcoords="0 0 21600 0 21600 21600 0 21600 0 0" mv:complextextbox="1" filled="f" stroked="f">
            <v:fill o:detectmouseclick="t"/>
            <v:textbox style="mso-next-textbox:#_x0000_s1030" inset=",0,,0">
              <w:txbxContent>
                <w:p w:rsidR="00040122" w:rsidRDefault="00040122" w:rsidP="004A6FB8">
                  <w:pPr>
                    <w:pStyle w:val="BodyText-Light"/>
                  </w:pPr>
                  <w:r>
                    <w:t>S- Safe</w:t>
                  </w:r>
                </w:p>
                <w:p w:rsidR="00040122" w:rsidRDefault="00040122" w:rsidP="004A6FB8">
                  <w:pPr>
                    <w:pStyle w:val="BodyText-Light"/>
                  </w:pPr>
                  <w:r>
                    <w:t>M- Motivated</w:t>
                  </w:r>
                </w:p>
                <w:p w:rsidR="00040122" w:rsidRDefault="00040122" w:rsidP="00434F91">
                  <w:pPr>
                    <w:pStyle w:val="BodyText-Light"/>
                  </w:pPr>
                  <w:r w:rsidRPr="00434F91">
                    <w:t>A-</w:t>
                  </w:r>
                  <w:r>
                    <w:t xml:space="preserve"> Achievers</w:t>
                  </w:r>
                </w:p>
                <w:p w:rsidR="00040122" w:rsidRDefault="00040122" w:rsidP="00434F91">
                  <w:pPr>
                    <w:pStyle w:val="BodyText-Light"/>
                  </w:pPr>
                  <w:r>
                    <w:t>R- Respectful</w:t>
                  </w:r>
                </w:p>
                <w:p w:rsidR="00040122" w:rsidRDefault="00040122" w:rsidP="00434F91">
                  <w:pPr>
                    <w:pStyle w:val="BodyText-Light"/>
                  </w:pPr>
                  <w:r>
                    <w:t>T- Teamwork</w:t>
                  </w:r>
                </w:p>
                <w:p w:rsidR="00040122" w:rsidRDefault="00040122" w:rsidP="00434F91">
                  <w:pPr>
                    <w:pStyle w:val="BodyText-Light"/>
                  </w:pPr>
                  <w:r>
                    <w:t>We are Safe, Motivated, Respectful, Achievers, who are respectful, and work as a team.</w:t>
                  </w:r>
                </w:p>
              </w:txbxContent>
            </v:textbox>
            <w10:wrap type="tight" anchorx="page" anchory="page"/>
          </v:shape>
        </w:pict>
      </w:r>
      <w:r w:rsidR="004A6FB8">
        <w:rPr>
          <w:noProof/>
        </w:rPr>
        <w:pict>
          <v:shape id="_x0000_s1029" type="#_x0000_t202" style="position:absolute;margin-left:45pt;margin-top:90pt;width:145pt;height:19pt;z-index:251664384;mso-wrap-edited:f;mso-position-horizontal-relative:page;mso-position-vertical-relative:page" wrapcoords="0 0 21600 0 21600 21600 0 21600 0 0" filled="f" stroked="f">
            <v:fill o:detectmouseclick="t"/>
            <v:textbox style="mso-next-textbox:#_x0000_s1029" inset=",0,,0">
              <w:txbxContent>
                <w:p w:rsidR="00040122" w:rsidRDefault="00040122" w:rsidP="004A6FB8">
                  <w:pPr>
                    <w:pStyle w:val="Heading2"/>
                  </w:pPr>
                  <w:r>
                    <w:t xml:space="preserve">Rams are </w:t>
                  </w:r>
                  <w:proofErr w:type="gramStart"/>
                  <w:r w:rsidRPr="00434F91">
                    <w:rPr>
                      <w:rFonts w:ascii="Chalkduster" w:hAnsi="Chalkduster"/>
                      <w:b w:val="0"/>
                    </w:rPr>
                    <w:t>SMART</w:t>
                  </w:r>
                  <w:proofErr w:type="gramEnd"/>
                  <w:r>
                    <w:t>.</w:t>
                  </w:r>
                </w:p>
              </w:txbxContent>
            </v:textbox>
            <w10:wrap type="tight" anchorx="page" anchory="page"/>
          </v:shape>
        </w:pict>
      </w:r>
      <w:r w:rsidR="004A6FB8">
        <w:br w:type="page"/>
      </w:r>
      <w:r w:rsidR="00040122">
        <w:rPr>
          <w:noProof/>
        </w:rPr>
        <w:pict>
          <v:shape id="_x0000_s1066" type="#_x0000_t202" style="position:absolute;margin-left:44.75pt;margin-top:473.4pt;width:274.1pt;height:61.2pt;z-index:251687936;mso-wrap-edited:f;mso-position-horizontal-relative:page;mso-position-vertical-relative:page" wrapcoords="0 0 21600 0 21600 21600 0 21600 0 0" mv:complextextbox="1" filled="f" stroked="f">
            <v:fill o:detectmouseclick="t"/>
            <v:textbox style="mso-next-textbox:#_x0000_s1066" inset=",0,,0">
              <w:txbxContent>
                <w:p w:rsidR="00040122" w:rsidRPr="007A7B74" w:rsidRDefault="00040122" w:rsidP="004A6FB8">
                  <w:pPr>
                    <w:pStyle w:val="BodyText"/>
                  </w:pPr>
                  <w:r>
                    <w:t xml:space="preserve">The hallways are corridors to learning, so it is important to be SMART when moving through the halls. Keep to the right as you walk and pay attention to the video to see how our Mighty Ram uses his </w:t>
                  </w:r>
                  <w:proofErr w:type="spellStart"/>
                  <w:r>
                    <w:t>SMART’s</w:t>
                  </w:r>
                  <w:proofErr w:type="spellEnd"/>
                  <w:r>
                    <w:t xml:space="preserve"> when out of the classroom. __________</w:t>
                  </w:r>
                </w:p>
              </w:txbxContent>
            </v:textbox>
            <w10:wrap type="tight" anchorx="page" anchory="page"/>
          </v:shape>
        </w:pict>
      </w:r>
      <w:r w:rsidR="00040122">
        <w:rPr>
          <w:noProof/>
        </w:rPr>
        <w:pict>
          <v:shape id="_x0000_s1065" type="#_x0000_t202" style="position:absolute;margin-left:44.75pt;margin-top:453.35pt;width:274.1pt;height:17.95pt;z-index:251686912;mso-wrap-edited:f;mso-position-horizontal-relative:page;mso-position-vertical-relative:page" filled="f" stroked="f">
            <v:fill o:detectmouseclick="t"/>
            <v:textbox style="mso-next-textbox:#_x0000_s1065" inset=",0,,0">
              <w:txbxContent>
                <w:p w:rsidR="00040122" w:rsidRDefault="00040122" w:rsidP="004A6FB8">
                  <w:pPr>
                    <w:pStyle w:val="Heading1"/>
                  </w:pPr>
                  <w:r>
                    <w:t>Hallways and Bathrooms:</w:t>
                  </w:r>
                </w:p>
              </w:txbxContent>
            </v:textbox>
            <w10:wrap anchorx="page" anchory="page"/>
          </v:shape>
        </w:pict>
      </w:r>
      <w:r w:rsidR="00040122">
        <w:rPr>
          <w:noProof/>
        </w:rPr>
        <w:pict>
          <v:shape id="_x0000_s1064" type="#_x0000_t202" style="position:absolute;margin-left:181.8pt;margin-top:314.3pt;width:133.2pt;height:124pt;z-index:251685888;mso-wrap-edited:f;mso-position-horizontal-relative:page;mso-position-vertical-relative:page" wrapcoords="0 0 21600 0 21600 21600 0 21600 0 0" mv:complextextbox="1" filled="f" stroked="f">
            <v:fill o:detectmouseclick="t"/>
            <v:textbox style="mso-next-textbox:#_x0000_s1064" inset=",0,,0">
              <w:txbxContent>
                <w:p w:rsidR="00040122" w:rsidRDefault="00040122" w:rsidP="004A6FB8">
                  <w:pPr>
                    <w:pStyle w:val="ListText"/>
                  </w:pPr>
                  <w:r>
                    <w:t xml:space="preserve">Mr. </w:t>
                  </w:r>
                  <w:proofErr w:type="spellStart"/>
                  <w:r>
                    <w:t>Crowther</w:t>
                  </w:r>
                  <w:proofErr w:type="spellEnd"/>
                </w:p>
                <w:p w:rsidR="00040122" w:rsidRDefault="00040122" w:rsidP="004A6FB8">
                  <w:pPr>
                    <w:pStyle w:val="ListText"/>
                  </w:pPr>
                  <w:r>
                    <w:t>Mr. Garcia</w:t>
                  </w:r>
                </w:p>
                <w:p w:rsidR="00040122" w:rsidRDefault="00040122" w:rsidP="004A6FB8">
                  <w:pPr>
                    <w:pStyle w:val="ListText"/>
                  </w:pPr>
                  <w:r>
                    <w:t xml:space="preserve">Mrs. </w:t>
                  </w:r>
                  <w:proofErr w:type="spellStart"/>
                  <w:r>
                    <w:t>Atencio</w:t>
                  </w:r>
                  <w:proofErr w:type="spellEnd"/>
                </w:p>
                <w:p w:rsidR="00040122" w:rsidRDefault="00040122" w:rsidP="004A6FB8">
                  <w:pPr>
                    <w:pStyle w:val="ListText"/>
                  </w:pPr>
                  <w:r>
                    <w:t>Mrs. Guerrero</w:t>
                  </w:r>
                </w:p>
                <w:p w:rsidR="00040122" w:rsidRDefault="00040122" w:rsidP="004A6FB8">
                  <w:pPr>
                    <w:pStyle w:val="ListText"/>
                  </w:pPr>
                  <w:r>
                    <w:t>Mrs. Martinez</w:t>
                  </w:r>
                </w:p>
                <w:p w:rsidR="00040122" w:rsidRDefault="00040122" w:rsidP="004A6FB8">
                  <w:pPr>
                    <w:pStyle w:val="ListText"/>
                  </w:pPr>
                  <w:r>
                    <w:t>Mr. Medina</w:t>
                  </w:r>
                </w:p>
                <w:p w:rsidR="00040122" w:rsidRDefault="00040122" w:rsidP="004A6FB8">
                  <w:pPr>
                    <w:pStyle w:val="ListText"/>
                  </w:pPr>
                  <w:r>
                    <w:t xml:space="preserve">Ms. </w:t>
                  </w:r>
                  <w:proofErr w:type="spellStart"/>
                  <w:r>
                    <w:t>Hurtado</w:t>
                  </w:r>
                  <w:proofErr w:type="spellEnd"/>
                </w:p>
                <w:p w:rsidR="00040122" w:rsidRPr="007A7B74" w:rsidRDefault="00040122" w:rsidP="004A6FB8">
                  <w:pPr>
                    <w:pStyle w:val="ListText"/>
                  </w:pPr>
                  <w:r>
                    <w:t>Mrs. Quintana</w:t>
                  </w:r>
                </w:p>
              </w:txbxContent>
            </v:textbox>
            <w10:wrap type="tight" anchorx="page" anchory="page"/>
          </v:shape>
        </w:pict>
      </w:r>
      <w:r w:rsidR="00040122">
        <w:rPr>
          <w:noProof/>
        </w:rPr>
        <w:pict>
          <v:shape id="_x0000_s1061" type="#_x0000_t202" style="position:absolute;margin-left:44.75pt;margin-top:314.65pt;width:137.05pt;height:123.65pt;z-index:251684864;mso-wrap-edited:f;mso-position-horizontal-relative:page;mso-position-vertical-relative:page" wrapcoords="0 0 21600 0 21600 21600 0 21600 0 0" mv:complextextbox="1" filled="f" stroked="f">
            <v:fill o:detectmouseclick="t"/>
            <v:textbox style="mso-next-textbox:#_x0000_s1061" inset=",0,,0">
              <w:txbxContent>
                <w:p w:rsidR="00040122" w:rsidRDefault="00040122" w:rsidP="004A6FB8">
                  <w:pPr>
                    <w:pStyle w:val="ListText"/>
                  </w:pPr>
                  <w:r>
                    <w:t>Superintendent:</w:t>
                  </w:r>
                </w:p>
                <w:p w:rsidR="00040122" w:rsidRDefault="00040122" w:rsidP="004A6FB8">
                  <w:pPr>
                    <w:pStyle w:val="ListText"/>
                  </w:pPr>
                  <w:r>
                    <w:t>Principal:</w:t>
                  </w:r>
                </w:p>
                <w:p w:rsidR="00040122" w:rsidRDefault="00040122" w:rsidP="004A6FB8">
                  <w:pPr>
                    <w:pStyle w:val="ListText"/>
                  </w:pPr>
                  <w:r>
                    <w:t>Attendance Clerk:</w:t>
                  </w:r>
                </w:p>
                <w:p w:rsidR="00040122" w:rsidRPr="007A7B74" w:rsidRDefault="00040122" w:rsidP="0059242F">
                  <w:pPr>
                    <w:pStyle w:val="ListText"/>
                  </w:pPr>
                  <w:r>
                    <w:t>Counselor:</w:t>
                  </w:r>
                </w:p>
                <w:p w:rsidR="00040122" w:rsidRDefault="00040122" w:rsidP="004A6FB8">
                  <w:pPr>
                    <w:pStyle w:val="ListText"/>
                  </w:pPr>
                  <w:r>
                    <w:t>Nurse:</w:t>
                  </w:r>
                </w:p>
                <w:p w:rsidR="00040122" w:rsidRDefault="00040122" w:rsidP="004A6FB8">
                  <w:pPr>
                    <w:pStyle w:val="ListText"/>
                  </w:pPr>
                  <w:r>
                    <w:t>Maintenance:</w:t>
                  </w:r>
                </w:p>
                <w:p w:rsidR="00040122" w:rsidRDefault="00040122" w:rsidP="004A6FB8">
                  <w:pPr>
                    <w:pStyle w:val="ListText"/>
                  </w:pPr>
                  <w:r>
                    <w:t>Food Service:</w:t>
                  </w:r>
                </w:p>
                <w:p w:rsidR="00040122" w:rsidRDefault="00040122" w:rsidP="004A6FB8">
                  <w:pPr>
                    <w:pStyle w:val="ListText"/>
                  </w:pPr>
                  <w:r>
                    <w:t>Librarian:</w:t>
                  </w:r>
                </w:p>
                <w:p w:rsidR="00040122" w:rsidRDefault="00040122"/>
              </w:txbxContent>
            </v:textbox>
            <w10:wrap type="tight" anchorx="page" anchory="page"/>
          </v:shape>
        </w:pict>
      </w:r>
      <w:r w:rsidR="00040122">
        <w:rPr>
          <w:noProof/>
        </w:rPr>
        <w:pict>
          <v:shape id="_x0000_s1060" type="#_x0000_t202" style="position:absolute;margin-left:44.75pt;margin-top:295.25pt;width:274.1pt;height:17.95pt;z-index:251683840;mso-wrap-edited:f;mso-position-horizontal-relative:page;mso-position-vertical-relative:page" filled="f" stroked="f">
            <v:fill o:detectmouseclick="t"/>
            <v:textbox style="mso-next-textbox:#_x0000_s1060" inset=",0,,0">
              <w:txbxContent>
                <w:p w:rsidR="00040122" w:rsidRPr="00F11530" w:rsidRDefault="00040122" w:rsidP="004A6FB8">
                  <w:pPr>
                    <w:pStyle w:val="Heading1"/>
                    <w:rPr>
                      <w:sz w:val="22"/>
                    </w:rPr>
                  </w:pPr>
                  <w:r w:rsidRPr="00F11530">
                    <w:rPr>
                      <w:sz w:val="22"/>
                    </w:rPr>
                    <w:t>Important People</w:t>
                  </w:r>
                  <w:r>
                    <w:rPr>
                      <w:sz w:val="22"/>
                    </w:rPr>
                    <w:t xml:space="preserve"> to Recognize</w:t>
                  </w:r>
                  <w:r w:rsidRPr="00F11530">
                    <w:rPr>
                      <w:sz w:val="22"/>
                    </w:rPr>
                    <w:t>:</w:t>
                  </w:r>
                </w:p>
              </w:txbxContent>
            </v:textbox>
            <w10:wrap anchorx="page" anchory="page"/>
          </v:shape>
        </w:pict>
      </w:r>
      <w:r w:rsidR="00040122">
        <w:rPr>
          <w:noProof/>
        </w:rPr>
        <w:pict>
          <v:shape id="_x0000_s1059" type="#_x0000_t202" style="position:absolute;margin-left:44.75pt;margin-top:221.85pt;width:274.1pt;height:75.2pt;z-index:251682816;mso-wrap-edited:f;mso-position-horizontal-relative:page;mso-position-vertical-relative:page" wrapcoords="0 0 21600 0 21600 21600 0 21600 0 0" mv:complextextbox="1" filled="f" stroked="f">
            <v:fill o:detectmouseclick="t"/>
            <v:textbox style="mso-next-textbox:#_x0000_s1059" inset=",0,,0">
              <w:txbxContent>
                <w:p w:rsidR="00040122" w:rsidRPr="00F11530" w:rsidRDefault="00040122" w:rsidP="00F11530">
                  <w:pPr>
                    <w:rPr>
                      <w:sz w:val="20"/>
                    </w:rPr>
                  </w:pPr>
                  <w:r w:rsidRPr="00F11530">
                    <w:rPr>
                      <w:sz w:val="20"/>
                    </w:rPr>
                    <w:t>There will be times each day to exercise both</w:t>
                  </w:r>
                  <w:r>
                    <w:rPr>
                      <w:sz w:val="20"/>
                    </w:rPr>
                    <w:t xml:space="preserve"> your mind and body. S</w:t>
                  </w:r>
                  <w:r w:rsidRPr="00F11530">
                    <w:rPr>
                      <w:sz w:val="20"/>
                    </w:rPr>
                    <w:t xml:space="preserve">everal computer labs </w:t>
                  </w:r>
                  <w:r>
                    <w:rPr>
                      <w:sz w:val="20"/>
                    </w:rPr>
                    <w:t xml:space="preserve">are located </w:t>
                  </w:r>
                  <w:r w:rsidRPr="00F11530">
                    <w:rPr>
                      <w:sz w:val="20"/>
                    </w:rPr>
                    <w:t>around the building</w:t>
                  </w:r>
                  <w:r>
                    <w:rPr>
                      <w:sz w:val="20"/>
                    </w:rPr>
                    <w:t xml:space="preserve"> to keep your tech skills sharp, </w:t>
                  </w:r>
                  <w:r w:rsidRPr="00F11530">
                    <w:rPr>
                      <w:sz w:val="20"/>
                    </w:rPr>
                    <w:t xml:space="preserve">and </w:t>
                  </w:r>
                  <w:r>
                    <w:rPr>
                      <w:sz w:val="20"/>
                    </w:rPr>
                    <w:t xml:space="preserve">your body will remain healthy when you exercise in one of the </w:t>
                  </w:r>
                  <w:r w:rsidRPr="00F11530">
                    <w:rPr>
                      <w:sz w:val="20"/>
                    </w:rPr>
                    <w:t>two gyms right in the</w:t>
                  </w:r>
                  <w:r>
                    <w:t xml:space="preserve"> </w:t>
                  </w:r>
                  <w:r w:rsidRPr="00F11530">
                    <w:rPr>
                      <w:sz w:val="20"/>
                    </w:rPr>
                    <w:t>middle</w:t>
                  </w:r>
                  <w:r>
                    <w:rPr>
                      <w:sz w:val="20"/>
                    </w:rPr>
                    <w:t xml:space="preserve"> of the school</w:t>
                  </w:r>
                  <w:r w:rsidRPr="00F11530">
                    <w:rPr>
                      <w:sz w:val="20"/>
                    </w:rPr>
                    <w:t>.</w:t>
                  </w:r>
                  <w:r>
                    <w:t xml:space="preserve"> </w:t>
                  </w:r>
                  <w:r>
                    <w:rPr>
                      <w:sz w:val="20"/>
                    </w:rPr>
                    <w:t>We even have a wrestling and a weight room!</w:t>
                  </w:r>
                </w:p>
                <w:p w:rsidR="00040122" w:rsidRDefault="00040122"/>
              </w:txbxContent>
            </v:textbox>
            <w10:wrap type="tight" anchorx="page" anchory="page"/>
          </v:shape>
        </w:pict>
      </w:r>
      <w:r w:rsidR="00040122">
        <w:rPr>
          <w:noProof/>
        </w:rPr>
        <w:pict>
          <v:shape id="_x0000_s1058" type="#_x0000_t202" style="position:absolute;margin-left:44.75pt;margin-top:203.9pt;width:274.1pt;height:17.95pt;z-index:251681792;mso-wrap-edited:f;mso-position-horizontal-relative:page;mso-position-vertical-relative:page" filled="f" stroked="f">
            <v:fill o:detectmouseclick="t"/>
            <v:textbox style="mso-next-textbox:#_x0000_s1058" inset=",0,,0">
              <w:txbxContent>
                <w:p w:rsidR="00040122" w:rsidRDefault="00040122" w:rsidP="004A6FB8">
                  <w:pPr>
                    <w:pStyle w:val="Heading3"/>
                  </w:pPr>
                  <w:r>
                    <w:t>P.E. and Computers:</w:t>
                  </w:r>
                </w:p>
              </w:txbxContent>
            </v:textbox>
            <w10:wrap anchorx="page" anchory="page"/>
          </v:shape>
        </w:pict>
      </w:r>
      <w:r w:rsidR="00040122">
        <w:rPr>
          <w:noProof/>
        </w:rPr>
        <w:pict>
          <v:shape id="_x0000_s1057" type="#_x0000_t202" style="position:absolute;margin-left:44.75pt;margin-top:156.1pt;width:274.1pt;height:47.8pt;z-index:251680768;mso-wrap-edited:f;mso-position-horizontal-relative:page;mso-position-vertical-relative:page" wrapcoords="0 0 21600 0 21600 21600 0 21600 0 0" mv:complextextbox="1" filled="f" stroked="f">
            <v:fill o:detectmouseclick="t"/>
            <v:textbox style="mso-next-textbox:#_x0000_s1057" inset=",0,,0">
              <w:txbxContent>
                <w:p w:rsidR="00040122" w:rsidRPr="007A7B74" w:rsidRDefault="00040122" w:rsidP="004A6FB8">
                  <w:pPr>
                    <w:pStyle w:val="BodyText"/>
                  </w:pPr>
                  <w:r>
                    <w:t>Music and art are important parts of your date. Meet your teachers, and learn the routines for getting to and from the classes in the fine arts wing.</w:t>
                  </w:r>
                </w:p>
              </w:txbxContent>
            </v:textbox>
            <w10:wrap type="tight" anchorx="page" anchory="page"/>
          </v:shape>
        </w:pict>
      </w:r>
      <w:r w:rsidR="00040122">
        <w:rPr>
          <w:noProof/>
        </w:rPr>
        <w:pict>
          <v:shape id="_x0000_s1238" type="#_x0000_t202" style="position:absolute;margin-left:44.75pt;margin-top:138.15pt;width:274.1pt;height:17.95pt;z-index:251679744;mso-position-horizontal-relative:page;mso-position-vertical-relative:page" o:regroupid="10" filled="f" stroked="f">
            <v:fill o:detectmouseclick="t"/>
            <v:textbox style="mso-next-textbox:#_x0000_s1238" inset=",0,,0">
              <w:txbxContent>
                <w:p w:rsidR="00040122" w:rsidRDefault="00040122" w:rsidP="004A6FB8">
                  <w:pPr>
                    <w:pStyle w:val="Heading3"/>
                  </w:pPr>
                  <w:r>
                    <w:t>Music and Art:</w:t>
                  </w:r>
                </w:p>
              </w:txbxContent>
            </v:textbox>
            <w10:wrap anchorx="page" anchory="page"/>
          </v:shape>
        </w:pict>
      </w:r>
      <w:r w:rsidR="00040122">
        <w:rPr>
          <w:noProof/>
        </w:rPr>
        <w:pict>
          <v:shape id="_x0000_s1085" type="#_x0000_t202" style="position:absolute;margin-left:439.5pt;margin-top:147.1pt;width:274.1pt;height:73.45pt;z-index:251689984;mso-wrap-edited:f;mso-position-horizontal-relative:page;mso-position-vertical-relative:page" wrapcoords="0 0 21600 0 21600 21600 0 21600 0 0" mv:complextextbox="1" filled="f" stroked="f">
            <v:fill o:detectmouseclick="t"/>
            <v:textbox style="mso-next-textbox:#_x0000_s1085" inset=",0,,0">
              <w:txbxContent>
                <w:p w:rsidR="00040122" w:rsidRDefault="00040122" w:rsidP="004A6FB8">
                  <w:pPr>
                    <w:pStyle w:val="BodyText"/>
                  </w:pPr>
                  <w:r>
                    <w:t>Visit the front office and learn where to check in and out of school, make phone calls home, and see if you need assistance.</w:t>
                  </w:r>
                </w:p>
                <w:p w:rsidR="00040122" w:rsidRDefault="00040122" w:rsidP="004A6FB8">
                  <w:pPr>
                    <w:pStyle w:val="BodyText"/>
                  </w:pPr>
                  <w:r>
                    <w:t>View the behavior expectation video about how to be SMART in the front office.  _____________</w:t>
                  </w:r>
                </w:p>
                <w:p w:rsidR="00040122" w:rsidRPr="00AC2BB6" w:rsidRDefault="00040122" w:rsidP="004A6FB8">
                  <w:pPr>
                    <w:pStyle w:val="BodyText"/>
                  </w:pPr>
                </w:p>
              </w:txbxContent>
            </v:textbox>
            <w10:wrap type="tight" anchorx="page" anchory="page"/>
          </v:shape>
        </w:pict>
      </w:r>
      <w:r w:rsidR="00040122">
        <w:rPr>
          <w:noProof/>
        </w:rPr>
        <w:pict>
          <v:shape id="_x0000_s1084" type="#_x0000_t202" style="position:absolute;margin-left:439.5pt;margin-top:129.15pt;width:274.1pt;height:17.95pt;z-index:251688960;mso-wrap-edited:f;mso-position-horizontal-relative:page;mso-position-vertical-relative:page" filled="f" stroked="f">
            <v:fill o:detectmouseclick="t"/>
            <v:textbox style="mso-next-textbox:#_x0000_s1084" inset=",0,,0">
              <w:txbxContent>
                <w:p w:rsidR="00040122" w:rsidRPr="00AC2BB6" w:rsidRDefault="00040122" w:rsidP="004A6FB8">
                  <w:pPr>
                    <w:pStyle w:val="Heading1"/>
                  </w:pPr>
                  <w:r>
                    <w:t>Front Office:</w:t>
                  </w:r>
                </w:p>
              </w:txbxContent>
            </v:textbox>
            <w10:wrap anchorx="page" anchory="page"/>
          </v:shape>
        </w:pict>
      </w:r>
      <w:r w:rsidR="00040122">
        <w:rPr>
          <w:noProof/>
        </w:rPr>
        <w:pict>
          <v:shape id="_x0000_s1089" type="#_x0000_t202" style="position:absolute;margin-left:439.5pt;margin-top:369.65pt;width:274.1pt;height:68.65pt;z-index:251694080;mso-wrap-edited:f;mso-position-horizontal-relative:page;mso-position-vertical-relative:page" wrapcoords="0 0 21600 0 21600 21600 0 21600 0 0" mv:complextextbox="1" filled="f" stroked="f">
            <v:fill o:detectmouseclick="t"/>
            <v:textbox style="mso-next-textbox:#_x0000_s1089" inset=",0,,0">
              <w:txbxContent>
                <w:p w:rsidR="00040122" w:rsidRPr="00AC2BB6" w:rsidRDefault="00040122" w:rsidP="004A6FB8">
                  <w:pPr>
                    <w:pStyle w:val="BodyText"/>
                  </w:pPr>
                  <w:r>
                    <w:t xml:space="preserve">Whether you are picking out a new book or showing your best moves on the swings, being </w:t>
                  </w:r>
                  <w:proofErr w:type="gramStart"/>
                  <w:r>
                    <w:t>SMART</w:t>
                  </w:r>
                  <w:proofErr w:type="gramEnd"/>
                  <w:r>
                    <w:t xml:space="preserve"> is always part of the equation.  See where your day begins and ends as you meet our bus drivers and custodians, and don’t forget to give the librarian “knuckles” when you visit the library.</w:t>
                  </w:r>
                  <w:r w:rsidR="001E0DA2">
                    <w:t xml:space="preserve"> ______________</w:t>
                  </w:r>
                </w:p>
              </w:txbxContent>
            </v:textbox>
            <w10:wrap type="tight" anchorx="page" anchory="page"/>
          </v:shape>
        </w:pict>
      </w:r>
      <w:r w:rsidR="00040122">
        <w:rPr>
          <w:noProof/>
        </w:rPr>
        <w:pict>
          <v:shape id="_x0000_s1088" type="#_x0000_t202" style="position:absolute;margin-left:439.5pt;margin-top:348.65pt;width:274.1pt;height:17.95pt;z-index:251693056;mso-wrap-edited:f;mso-position-horizontal-relative:page;mso-position-vertical-relative:page" filled="f" stroked="f">
            <v:fill o:detectmouseclick="t"/>
            <v:textbox style="mso-next-textbox:#_x0000_s1088" inset=",0,,0">
              <w:txbxContent>
                <w:p w:rsidR="00040122" w:rsidRPr="00AC2BB6" w:rsidRDefault="00040122" w:rsidP="004A6FB8">
                  <w:pPr>
                    <w:pStyle w:val="Heading1"/>
                  </w:pPr>
                  <w:r>
                    <w:t>Bus, Playground, and Library:</w:t>
                  </w:r>
                </w:p>
              </w:txbxContent>
            </v:textbox>
            <w10:wrap anchorx="page" anchory="page"/>
          </v:shape>
        </w:pict>
      </w:r>
      <w:r w:rsidR="00040122">
        <w:rPr>
          <w:noProof/>
        </w:rPr>
        <w:pict>
          <v:shape id="_x0000_s1087" type="#_x0000_t202" style="position:absolute;margin-left:439.5pt;margin-top:241.8pt;width:274.1pt;height:94.15pt;z-index:251692032;mso-wrap-edited:f;mso-position-horizontal-relative:page;mso-position-vertical-relative:page" wrapcoords="0 0 21600 0 21600 21600 0 21600 0 0" mv:complextextbox="1" filled="f" stroked="f">
            <v:fill o:detectmouseclick="t"/>
            <v:textbox style="mso-next-textbox:#_x0000_s1087" inset=",0,,0">
              <w:txbxContent>
                <w:p w:rsidR="00040122" w:rsidRPr="00AC2BB6" w:rsidRDefault="00040122" w:rsidP="004A6FB8">
                  <w:pPr>
                    <w:pStyle w:val="BodyText"/>
                  </w:pPr>
                  <w:r>
                    <w:t>Our school lunches are lovingly prepared from scratch each day by our cooks. Be sure to thank them for keeping you full and healthy while you see the SMART ways to stand in line for your food, sit with your classmates and friends, and clean up your tray when you are finished eating. Remember, the commons is also a SMART place before and after school – especially when there is a game or other event.</w:t>
                  </w:r>
                </w:p>
              </w:txbxContent>
            </v:textbox>
            <w10:wrap type="tight" anchorx="page" anchory="page"/>
          </v:shape>
        </w:pict>
      </w:r>
      <w:r w:rsidR="00040122">
        <w:rPr>
          <w:noProof/>
        </w:rPr>
        <w:pict>
          <v:shape id="_x0000_s1086" type="#_x0000_t202" style="position:absolute;margin-left:439.5pt;margin-top:220.9pt;width:274.1pt;height:17.95pt;z-index:251691008;mso-wrap-edited:f;mso-position-horizontal-relative:page;mso-position-vertical-relative:page" filled="f" stroked="f">
            <v:fill o:detectmouseclick="t"/>
            <v:textbox style="mso-next-textbox:#_x0000_s1086" inset=",0,,0">
              <w:txbxContent>
                <w:p w:rsidR="00040122" w:rsidRPr="00AC2BB6" w:rsidRDefault="00040122" w:rsidP="004A6FB8">
                  <w:pPr>
                    <w:pStyle w:val="Heading1"/>
                  </w:pPr>
                  <w:r>
                    <w:t>Cafeteria/ Commons:</w:t>
                  </w:r>
                </w:p>
              </w:txbxContent>
            </v:textbox>
            <w10:wrap anchorx="page" anchory="page"/>
          </v:shape>
        </w:pict>
      </w:r>
      <w:r w:rsidR="0059242F">
        <w:rPr>
          <w:noProof/>
        </w:rPr>
        <w:pict>
          <v:shape id="_x0000_s1052" type="#_x0000_t202" style="position:absolute;margin-left:439.5pt;margin-top:462.35pt;width:238.75pt;height:65.25pt;z-index:251675648;mso-wrap-edited:f;mso-position-horizontal-relative:page;mso-position-vertical-relative:page" filled="f" stroked="f">
            <v:fill o:detectmouseclick="t"/>
            <v:textbox style="mso-next-textbox:#_x0000_s1052" inset=",0,,0">
              <w:txbxContent>
                <w:p w:rsidR="00040122" w:rsidRPr="00F11530" w:rsidRDefault="00040122" w:rsidP="00F11530">
                  <w:pPr>
                    <w:rPr>
                      <w:rFonts w:ascii="Cracked" w:hAnsi="Cracked"/>
                      <w:sz w:val="48"/>
                    </w:rPr>
                  </w:pPr>
                  <w:r w:rsidRPr="00F11530">
                    <w:rPr>
                      <w:rFonts w:ascii="Cracked" w:hAnsi="Cracked"/>
                      <w:sz w:val="48"/>
                    </w:rPr>
                    <w:t xml:space="preserve">Be sure to have your passport stamped as you visit each area. </w:t>
                  </w:r>
                </w:p>
                <w:p w:rsidR="00040122" w:rsidRDefault="00040122">
                  <w:r>
                    <w:t xml:space="preserve"> </w:t>
                  </w:r>
                </w:p>
              </w:txbxContent>
            </v:textbox>
            <w10:wrap anchorx="page" anchory="page"/>
          </v:shape>
        </w:pict>
      </w:r>
      <w:r w:rsidR="0059242F">
        <w:rPr>
          <w:noProof/>
        </w:rPr>
        <w:pict>
          <v:shape id="_x0000_s1053" type="#_x0000_t202" style="position:absolute;margin-left:560.35pt;margin-top:513pt;width:186.75pt;height:43.2pt;z-index:251676672;mso-wrap-edited:f;mso-position-horizontal-relative:page;mso-position-vertical-relative:page" wrapcoords="0 0 21600 0 21600 21600 0 21600 0 0" mv:complextextbox="1" filled="f" stroked="f">
            <v:fill o:detectmouseclick="t"/>
            <v:textbox style="mso-next-textbox:#_x0000_s1053" inset=",0,,0">
              <w:txbxContent>
                <w:p w:rsidR="00040122" w:rsidRPr="0059242F" w:rsidRDefault="00040122" w:rsidP="004A6FB8">
                  <w:pPr>
                    <w:rPr>
                      <w:i/>
                      <w:color w:val="FFFFFF" w:themeColor="background1"/>
                      <w:sz w:val="28"/>
                    </w:rPr>
                  </w:pPr>
                  <w:r w:rsidRPr="0059242F">
                    <w:rPr>
                      <w:i/>
                      <w:color w:val="FFFFFF" w:themeColor="background1"/>
                      <w:sz w:val="28"/>
                    </w:rPr>
                    <w:t>Also, initial each behavior expectation video you watch.</w:t>
                  </w:r>
                </w:p>
              </w:txbxContent>
            </v:textbox>
            <w10:wrap type="tight" anchorx="page" anchory="page"/>
          </v:shape>
        </w:pict>
      </w:r>
      <w:r w:rsidR="004A6FB8">
        <w:rPr>
          <w:noProof/>
        </w:rPr>
        <w:pict>
          <v:shape id="_x0000_s1054" type="#_x0000_t202" style="position:absolute;margin-left:44.75pt;margin-top:67.7pt;width:307.6pt;height:37.4pt;z-index:251677696;mso-wrap-edited:f;mso-position-horizontal-relative:page;mso-position-vertical-relative:page" filled="f" stroked="f">
            <v:fill o:detectmouseclick="t"/>
            <v:textbox style="mso-next-textbox:#_x0000_s1054" inset=",0,,0">
              <w:txbxContent>
                <w:p w:rsidR="00040122" w:rsidRPr="00F11530" w:rsidRDefault="00040122" w:rsidP="004A6FB8">
                  <w:pPr>
                    <w:pStyle w:val="Title"/>
                    <w:rPr>
                      <w:rFonts w:ascii="Perpetua Titling MT" w:hAnsi="Perpetua Titling MT"/>
                    </w:rPr>
                  </w:pPr>
                  <w:r w:rsidRPr="00F11530">
                    <w:rPr>
                      <w:rFonts w:ascii="Perpetua Titling MT" w:hAnsi="Perpetua Titling MT"/>
                    </w:rPr>
                    <w:t>Places of Interest:</w:t>
                  </w:r>
                </w:p>
              </w:txbxContent>
            </v:textbox>
            <w10:wrap anchorx="page" anchory="page"/>
          </v:shape>
        </w:pict>
      </w:r>
      <w:r w:rsidR="004A6FB8">
        <w:rPr>
          <w:noProof/>
        </w:rPr>
        <w:pict>
          <v:shape id="_x0000_s1055" type="#_x0000_t202" style="position:absolute;margin-left:439.5pt;margin-top:67.7pt;width:307.6pt;height:37.4pt;z-index:251678720;mso-wrap-edited:f;mso-position-horizontal-relative:page;mso-position-vertical-relative:page" filled="f" stroked="f">
            <v:fill o:detectmouseclick="t"/>
            <v:textbox style="mso-next-textbox:#_x0000_s1055" inset=",0,,0">
              <w:txbxContent>
                <w:p w:rsidR="00040122" w:rsidRPr="00F11530" w:rsidRDefault="00040122" w:rsidP="004A6FB8">
                  <w:pPr>
                    <w:pStyle w:val="Title"/>
                    <w:rPr>
                      <w:rFonts w:ascii="Perpetua Titling MT" w:hAnsi="Perpetua Titling MT"/>
                    </w:rPr>
                  </w:pPr>
                  <w:r w:rsidRPr="00F11530">
                    <w:rPr>
                      <w:rFonts w:ascii="Perpetua Titling MT" w:hAnsi="Perpetua Titling MT"/>
                    </w:rPr>
                    <w:t>Tour Locations:</w:t>
                  </w:r>
                </w:p>
              </w:txbxContent>
            </v:textbox>
            <w10:wrap anchorx="page" anchory="page"/>
          </v:shape>
        </w:pict>
      </w:r>
    </w:p>
    <w:sectPr w:rsidR="004A6FB8" w:rsidSect="004A6FB8">
      <w:headerReference w:type="default" r:id="rId7"/>
      <w:footerReference w:type="default" r:id="rId8"/>
      <w:headerReference w:type="first" r:id="rId9"/>
      <w:pgSz w:w="15840" w:h="12240" w:orient="landscape"/>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Curly Cue">
    <w:panose1 w:val="020B060305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22" w:rsidRDefault="00040122">
    <w:pPr>
      <w:pStyle w:val="Footer"/>
    </w:pPr>
    <w:r>
      <w:rPr>
        <w:noProof/>
      </w:rPr>
      <w:pict>
        <v:rect id="_x0000_s2068" style="position:absolute;margin-left:6in;margin-top:450pt;width:324pt;height:126pt;z-index:251668480;mso-wrap-edited:f;mso-position-horizontal-relative:page;mso-position-vertical-relative:page" wrapcoords="-158 -90 -211 180 -211 22230 21917 22230 21970 630 21864 0 21705 -90 -158 -90" fillcolor="#848484 [1951]" stroked="f" strokecolor="#4a7ebb" strokeweight="1.5pt">
          <v:fill o:detectmouseclick="t"/>
          <v:shadow opacity="22938f" mv:blur="38100f" offset="0,2pt"/>
          <v:textbox inset=",7.2pt,,7.2pt"/>
          <w10:wrap type="tight" anchorx="page" anchory="page"/>
        </v:rect>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22" w:rsidRDefault="00040122">
    <w:pPr>
      <w:pStyle w:val="Header"/>
    </w:pPr>
    <w:r>
      <w:rPr>
        <w:noProof/>
      </w:rPr>
      <w:pict>
        <v:rect id="_x0000_s2065" style="position:absolute;margin-left:36pt;margin-top:50.4pt;width:324pt;height:525.6pt;z-index:251655166;mso-wrap-edited:f;mso-position-horizontal-relative:page;mso-position-vertical-relative:page" wrapcoords="-158 -90 -211 180 -211 22230 21917 22230 21970 630 21864 0 21705 -90 -158 -90" o:allowincell="f" fillcolor="#bbc0ac [3214]" stroked="f" strokecolor="#4a7ebb" strokeweight="1.5pt">
          <v:fill o:detectmouseclick="t"/>
          <v:shadow opacity="22938f" mv:blur="38100f" offset="0,2pt"/>
          <v:textbox inset=",7.2pt,,7.2pt"/>
          <w10:wrap type="tight" anchorx="page" anchory="page"/>
        </v:rect>
      </w:pict>
    </w:r>
    <w:r>
      <w:rPr>
        <w:noProof/>
      </w:rPr>
      <w:pict>
        <v:rect id="_x0000_s2067" style="position:absolute;margin-left:6in;margin-top:50.4pt;width:324pt;height:525.6pt;z-index:251656190;mso-wrap-edited:f;mso-position-horizontal-relative:page;mso-position-vertical-relative:page" wrapcoords="-158 -90 -211 180 -211 22230 21917 22230 21970 630 21864 0 21705 -90 -158 -90" o:allowincell="f" fillcolor="#bbc0ac [3214]" stroked="f" strokecolor="#4a7ebb" strokeweight="1.5pt">
          <v:fill o:detectmouseclick="t"/>
          <v:shadow opacity="22938f" mv:blur="38100f" offset="0,2pt"/>
          <v:textbox inset=",7.2pt,,7.2pt"/>
          <w10:wrap type="tight" anchorx="page" anchory="page"/>
        </v:rect>
      </w:pict>
    </w:r>
    <w:r>
      <w:rPr>
        <w:noProof/>
      </w:rPr>
      <w:pict>
        <v:rect id="_x0000_s2070" style="position:absolute;margin-left:36pt;margin-top:50.4pt;width:324pt;height:1in;z-index:251670528;mso-wrap-edited:f;mso-position-horizontal-relative:page;mso-position-vertical-relative:page" wrapcoords="-158 -90 -211 180 -211 22230 21917 22230 21970 630 21864 0 21705 -90 -158 -90" o:allowincell="f" fillcolor="#333 [3215]" stroked="f" strokecolor="#4a7ebb" strokeweight="1.5pt">
          <v:fill o:detectmouseclick="t"/>
          <v:shadow opacity="22938f" mv:blur="38100f" offset="0,2pt"/>
          <v:textbox inset=",7.2pt,,7.2pt"/>
          <w10:wrap type="tight" anchorx="page" anchory="page"/>
        </v:rect>
      </w:pict>
    </w:r>
    <w:r>
      <w:rPr>
        <w:noProof/>
      </w:rPr>
      <w:pict>
        <v:rect id="_x0000_s2069" style="position:absolute;margin-left:6in;margin-top:50.4pt;width:324pt;height:1in;z-index:251669504;mso-wrap-edited:f;mso-position-horizontal-relative:page;mso-position-vertical-relative:page" wrapcoords="-158 -90 -211 180 -211 22230 21917 22230 21970 630 21864 0 21705 -90 -158 -90" o:allowincell="f" fillcolor="#333 [3215]" stroked="f" strokecolor="#4a7ebb" strokeweight="1.5pt">
          <v:fill o:detectmouseclick="t"/>
          <v:shadow opacity="22938f" mv:blur="38100f" offset="0,2pt"/>
          <v:textbox inset=",7.2pt,,7.2pt"/>
          <w10:wrap type="tight" anchorx="page" anchory="page"/>
        </v:rect>
      </w:pict>
    </w:r>
    <w:r>
      <w:rPr>
        <w:noProof/>
      </w:rPr>
      <w:pict>
        <v:rect id="_x0000_s2066" style="position:absolute;margin-left:6in;margin-top:36pt;width:324pt;height:14.4pt;z-index:251666432;mso-wrap-edited:f;mso-position-horizontal-relative:page;mso-position-vertical-relative:page" wrapcoords="-158 -90 -211 180 -211 22230 21917 22230 21970 630 21864 0 21705 -90 -158 -90" fillcolor="#a2c816 [3204]" stroked="f" strokecolor="#4a7ebb" strokeweight="1.5pt">
          <v:fill o:detectmouseclick="t"/>
          <v:shadow opacity="22938f" mv:blur="38100f" offset="0,2pt"/>
          <v:textbox inset=",7.2pt,,7.2pt"/>
          <w10:wrap type="tight" anchorx="page" anchory="page"/>
        </v:rect>
      </w:pict>
    </w:r>
    <w:r>
      <w:rPr>
        <w:noProof/>
      </w:rPr>
      <w:pict>
        <v:rect id="_x0000_s2063" style="position:absolute;margin-left:36pt;margin-top:36pt;width:324pt;height:14.4pt;z-index:251663360;mso-wrap-edited:f;mso-position-horizontal-relative:page;mso-position-vertical-relative:page" wrapcoords="-158 -90 -211 180 -211 22230 21917 22230 21970 630 21864 0 21705 -90 -158 -90" o:allowincell="f" fillcolor="#a2c816 [3204]" stroked="f" strokecolor="#4a7ebb" strokeweight="1.5pt">
          <v:fill o:detectmouseclick="t"/>
          <v:shadow opacity="22938f" mv:blur="38100f" offset="0,2pt"/>
          <v:textbox inset=",7.2pt,,7.2pt"/>
          <w10:wrap type="tight"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22" w:rsidRDefault="00040122">
    <w:pPr>
      <w:pStyle w:val="Header"/>
    </w:pPr>
    <w:r>
      <w:rPr>
        <w:noProof/>
      </w:rPr>
      <w:pict>
        <v:rect id="_x0000_s2059" style="position:absolute;margin-left:36pt;margin-top:50.4pt;width:324pt;height:525.6pt;z-index:251657215;mso-wrap-edited:f;mso-position-horizontal-relative:page;mso-position-vertical-relative:page" wrapcoords="-158 -90 -211 180 -211 22230 21917 22230 21970 630 21864 0 21705 -90 -158 -90" o:allowincell="f" fillcolor="#bbc0ac [3214]" stroked="f" strokecolor="#4a7ebb" strokeweight="1.5pt">
          <v:fill o:detectmouseclick="t"/>
          <v:shadow opacity="22938f" mv:blur="38100f" offset="0,2pt"/>
          <v:textbox inset=",7.2pt,,7.2pt"/>
          <w10:wrap type="tight" anchorx="page" anchory="page"/>
        </v:rect>
      </w:pict>
    </w:r>
    <w:r>
      <w:rPr>
        <w:noProof/>
      </w:rPr>
      <w:pict>
        <v:rect id="_x0000_s2058" style="position:absolute;margin-left:36pt;margin-top:50.4pt;width:324pt;height:180pt;z-index:251659264;mso-wrap-edited:f;mso-position-horizontal-relative:page;mso-position-vertical-relative:page" wrapcoords="-158 -90 -211 180 -211 22230 21917 22230 21970 630 21864 0 21705 -90 -158 -90" o:allowincell="f" fillcolor="#333 [3215]" stroked="f" strokecolor="#4a7ebb" strokeweight="1.5pt">
          <v:fill o:detectmouseclick="t"/>
          <v:shadow opacity="22938f" mv:blur="38100f" offset="0,2pt"/>
          <v:textbox inset=",7.2pt,,7.2pt"/>
          <w10:wrap type="tight" anchorx="page" anchory="page"/>
        </v:rect>
      </w:pict>
    </w:r>
    <w:r>
      <w:rPr>
        <w:noProof/>
      </w:rPr>
      <w:pict>
        <v:rect id="_x0000_s2061" style="position:absolute;margin-left:741.6pt;margin-top:36pt;width:14.4pt;height:540pt;z-index:251662336;mso-wrap-edited:f;mso-position-horizontal-relative:page;mso-position-vertical-relative:page" wrapcoords="-158 -90 -211 180 -211 22230 21917 22230 21970 630 21864 0 21705 -90 -158 -90" fillcolor="#a2c816 [3204]" stroked="f" strokecolor="#4a7ebb" strokeweight="1.5pt">
          <v:fill o:detectmouseclick="t"/>
          <v:shadow opacity="22938f" mv:blur="38100f" offset="0,2pt"/>
          <v:textbox inset=",7.2pt,,7.2pt"/>
          <w10:wrap type="tight" anchorx="page" anchory="page"/>
        </v:rect>
      </w:pict>
    </w:r>
    <w:r>
      <w:rPr>
        <w:noProof/>
      </w:rPr>
      <w:pict>
        <v:rect id="_x0000_s2060" style="position:absolute;margin-left:6in;margin-top:36pt;width:309.6pt;height:540pt;z-index:251661312;mso-wrap-edited:f;mso-position-horizontal-relative:page;mso-position-vertical-relative:page" wrapcoords="-158 -90 -211 180 -211 22230 21917 22230 21970 630 21864 0 21705 -90 -158 -90" fillcolor="#333 [3215]" stroked="f" strokecolor="#4a7ebb" strokeweight="1.5pt">
          <v:fill o:detectmouseclick="t"/>
          <v:shadow opacity="22938f" mv:blur="38100f" offset="0,2pt"/>
          <v:textbox inset=",7.2pt,,7.2pt"/>
          <w10:wrap type="tight" anchorx="page" anchory="page"/>
        </v:rect>
      </w:pict>
    </w:r>
    <w:r>
      <w:rPr>
        <w:noProof/>
      </w:rPr>
      <w:pict>
        <v:rect id="_x0000_s2057" style="position:absolute;margin-left:36pt;margin-top:36pt;width:324pt;height:14.4pt;z-index:251658240;mso-wrap-edited:f;mso-position-horizontal-relative:page;mso-position-vertical-relative:page" wrapcoords="-158 -90 -211 180 -211 22230 21917 22230 21970 630 21864 0 21705 -90 -158 -90" o:allowincell="f" fillcolor="#a2c816 [3204]" stroked="f" strokecolor="#4a7ebb" strokeweight="1.5pt">
          <v:fill o:detectmouseclick="t"/>
          <v:shadow opacity="22938f" mv:blur="38100f" offset="0,2pt"/>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74ACA"/>
    <w:multiLevelType w:val="hybridMultilevel"/>
    <w:tmpl w:val="2BF82DC4"/>
    <w:lvl w:ilvl="0" w:tplc="F2648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6"/>
    <o:shapelayout v:ext="edit">
      <o:idmap v:ext="edit" data="2"/>
    </o:shapelayout>
  </w:hdrShapeDefaults>
  <w:compat>
    <w:useFELayout/>
    <w:splitPgBreakAndParaMark/>
  </w:compat>
  <w:docVars>
    <w:docVar w:name="OpenInPublishingView" w:val="0"/>
    <w:docVar w:name="ShowDynamicGuides" w:val="1"/>
    <w:docVar w:name="ShowMarginGuides" w:val="0"/>
    <w:docVar w:name="ShowOutlines" w:val="0"/>
    <w:docVar w:name="ShowStaticGuides" w:val="1"/>
  </w:docVars>
  <w:rsids>
    <w:rsidRoot w:val="004A6FB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333333"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333333" w:themeColor="text2"/>
      <w:sz w:val="22"/>
    </w:rPr>
  </w:style>
  <w:style w:type="paragraph" w:styleId="Heading4">
    <w:name w:val="heading 4"/>
    <w:basedOn w:val="Normal"/>
    <w:next w:val="Normal"/>
    <w:link w:val="Heading4Char"/>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333333" w:themeColor="text2"/>
      <w:sz w:val="16"/>
    </w:rPr>
  </w:style>
  <w:style w:type="character" w:customStyle="1" w:styleId="FooterChar">
    <w:name w:val="Footer Char"/>
    <w:basedOn w:val="DefaultParagraphFont"/>
    <w:link w:val="Footer"/>
    <w:semiHidden/>
    <w:rsid w:val="00864160"/>
    <w:rPr>
      <w:color w:val="333333"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333333" w:themeColor="text2"/>
      <w:sz w:val="28"/>
      <w:szCs w:val="32"/>
    </w:rPr>
  </w:style>
  <w:style w:type="paragraph" w:styleId="BodyText">
    <w:name w:val="Body Text"/>
    <w:basedOn w:val="Normal"/>
    <w:link w:val="BodyTextChar"/>
    <w:semiHidden/>
    <w:unhideWhenUsed/>
    <w:rsid w:val="00864160"/>
    <w:pPr>
      <w:spacing w:after="120" w:line="264" w:lineRule="auto"/>
    </w:pPr>
    <w:rPr>
      <w:color w:val="333333" w:themeColor="text2"/>
      <w:sz w:val="20"/>
    </w:rPr>
  </w:style>
  <w:style w:type="character" w:customStyle="1" w:styleId="BodyTextChar">
    <w:name w:val="Body Text Char"/>
    <w:basedOn w:val="DefaultParagraphFont"/>
    <w:link w:val="BodyText"/>
    <w:semiHidden/>
    <w:rsid w:val="00864160"/>
    <w:rPr>
      <w:color w:val="333333" w:themeColor="text2"/>
      <w:sz w:val="20"/>
    </w:rPr>
  </w:style>
  <w:style w:type="paragraph" w:customStyle="1" w:styleId="BodyText-Small">
    <w:name w:val="Body Text - Small"/>
    <w:basedOn w:val="Normal"/>
    <w:qFormat/>
    <w:rsid w:val="00864160"/>
    <w:pPr>
      <w:spacing w:after="120" w:line="264" w:lineRule="auto"/>
    </w:pPr>
    <w:rPr>
      <w:color w:val="333333"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333333" w:themeColor="text2"/>
      <w:sz w:val="22"/>
    </w:rPr>
  </w:style>
  <w:style w:type="paragraph" w:customStyle="1" w:styleId="ListText">
    <w:name w:val="List Text"/>
    <w:basedOn w:val="BodyText"/>
    <w:qFormat/>
    <w:rsid w:val="007A7B74"/>
    <w:pPr>
      <w:spacing w:after="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Programs:Picture%20Program.dotx" TargetMode="External"/></Relationship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333333"/>
      </a:dk2>
      <a:lt2>
        <a:srgbClr val="BBC0AC"/>
      </a:lt2>
      <a:accent1>
        <a:srgbClr val="A2C816"/>
      </a:accent1>
      <a:accent2>
        <a:srgbClr val="E07602"/>
      </a:accent2>
      <a:accent3>
        <a:srgbClr val="E4C402"/>
      </a:accent3>
      <a:accent4>
        <a:srgbClr val="7DC1EF"/>
      </a:accent4>
      <a:accent5>
        <a:srgbClr val="21449B"/>
      </a:accent5>
      <a:accent6>
        <a:srgbClr val="A2B170"/>
      </a:accent6>
      <a:hlink>
        <a:srgbClr val="8DA440"/>
      </a:hlink>
      <a:folHlink>
        <a:srgbClr val="4C4F3F"/>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61</TotalTime>
  <Pages>2</Pages>
  <Words>5</Words>
  <Characters>29</Characters>
  <Application>Microsoft Macintosh Word</Application>
  <DocSecurity>0</DocSecurity>
  <Lines>1</Lines>
  <Paragraphs>1</Paragraphs>
  <ScaleCrop>false</ScaleCrop>
  <Manager/>
  <Company/>
  <LinksUpToDate>false</LinksUpToDate>
  <CharactersWithSpaces>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 Rael</dc:creator>
  <cp:keywords/>
  <dc:description/>
  <cp:lastModifiedBy>Kimba Rael</cp:lastModifiedBy>
  <cp:revision>3</cp:revision>
  <dcterms:created xsi:type="dcterms:W3CDTF">2013-02-12T20:59:00Z</dcterms:created>
  <dcterms:modified xsi:type="dcterms:W3CDTF">2013-02-12T22:13:00Z</dcterms:modified>
  <cp:category/>
</cp:coreProperties>
</file>